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4E" w:rsidRDefault="00357187" w:rsidP="00357187">
      <w:pPr>
        <w:pStyle w:val="Titolo"/>
        <w:rPr>
          <w:snapToGrid w:val="0"/>
        </w:rPr>
      </w:pPr>
      <w:bookmarkStart w:id="0" w:name="_GoBack"/>
      <w:bookmarkEnd w:id="0"/>
      <w:r>
        <w:rPr>
          <w:snapToGrid w:val="0"/>
        </w:rPr>
        <w:t>Idea d’</w:t>
      </w:r>
      <w:r w:rsidR="00BC5DC8">
        <w:rPr>
          <w:snapToGrid w:val="0"/>
        </w:rPr>
        <w:t>Impresa</w:t>
      </w:r>
    </w:p>
    <w:p w:rsidR="00BC5DC8" w:rsidRDefault="00BC5DC8" w:rsidP="00357187">
      <w:pPr>
        <w:rPr>
          <w:snapToGrid w:val="0"/>
        </w:rPr>
      </w:pPr>
      <w:r>
        <w:rPr>
          <w:snapToGrid w:val="0"/>
        </w:rPr>
        <w:t>Il presente documento è da intendersi come descrizione preliminare dell’idea innovativa e precede la fase “formale” di richiesta di accreditamento all’Università e di presentazione del Business Plan</w:t>
      </w:r>
      <w:r w:rsidR="00357187">
        <w:rPr>
          <w:snapToGrid w:val="0"/>
        </w:rPr>
        <w:t>.</w:t>
      </w:r>
    </w:p>
    <w:p w:rsidR="00BC5DC8" w:rsidRDefault="00BC5DC8" w:rsidP="00357187">
      <w:pPr>
        <w:pStyle w:val="Titolo1"/>
        <w:rPr>
          <w:snapToGrid w:val="0"/>
        </w:rPr>
      </w:pPr>
      <w:r w:rsidRPr="00BC5DC8">
        <w:rPr>
          <w:snapToGrid w:val="0"/>
        </w:rPr>
        <w:t>Proponenti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C5DC8" w:rsidTr="00BC5DC8">
        <w:tc>
          <w:tcPr>
            <w:tcW w:w="4247" w:type="dxa"/>
          </w:tcPr>
          <w:p w:rsidR="00BC5DC8" w:rsidRDefault="00BC5DC8" w:rsidP="00357187">
            <w:pPr>
              <w:jc w:val="left"/>
              <w:rPr>
                <w:snapToGrid w:val="0"/>
              </w:rPr>
            </w:pPr>
            <w:r>
              <w:rPr>
                <w:snapToGrid w:val="0"/>
              </w:rPr>
              <w:t>Nome proponente</w:t>
            </w:r>
          </w:p>
        </w:tc>
        <w:tc>
          <w:tcPr>
            <w:tcW w:w="4247" w:type="dxa"/>
          </w:tcPr>
          <w:p w:rsidR="00BC5DC8" w:rsidRDefault="00BC5DC8" w:rsidP="00357187">
            <w:pPr>
              <w:jc w:val="left"/>
              <w:rPr>
                <w:snapToGrid w:val="0"/>
              </w:rPr>
            </w:pPr>
            <w:r>
              <w:rPr>
                <w:snapToGrid w:val="0"/>
              </w:rPr>
              <w:t>Rapporto con l’Università/Ente di appartenenza</w:t>
            </w:r>
          </w:p>
        </w:tc>
      </w:tr>
      <w:tr w:rsidR="00BC5DC8" w:rsidTr="00BC5DC8">
        <w:tc>
          <w:tcPr>
            <w:tcW w:w="4247" w:type="dxa"/>
          </w:tcPr>
          <w:p w:rsidR="00BC5DC8" w:rsidRDefault="00BC5DC8" w:rsidP="00BC5DC8">
            <w:pPr>
              <w:rPr>
                <w:snapToGrid w:val="0"/>
              </w:rPr>
            </w:pPr>
          </w:p>
        </w:tc>
        <w:tc>
          <w:tcPr>
            <w:tcW w:w="4247" w:type="dxa"/>
          </w:tcPr>
          <w:p w:rsidR="00BC5DC8" w:rsidRDefault="00BC5DC8" w:rsidP="00BC5DC8">
            <w:pPr>
              <w:rPr>
                <w:snapToGrid w:val="0"/>
              </w:rPr>
            </w:pPr>
          </w:p>
        </w:tc>
      </w:tr>
      <w:tr w:rsidR="00BC5DC8" w:rsidTr="00BC5DC8">
        <w:tc>
          <w:tcPr>
            <w:tcW w:w="4247" w:type="dxa"/>
          </w:tcPr>
          <w:p w:rsidR="00BC5DC8" w:rsidRDefault="00BC5DC8" w:rsidP="00BC5DC8">
            <w:pPr>
              <w:rPr>
                <w:snapToGrid w:val="0"/>
              </w:rPr>
            </w:pPr>
          </w:p>
        </w:tc>
        <w:tc>
          <w:tcPr>
            <w:tcW w:w="4247" w:type="dxa"/>
          </w:tcPr>
          <w:p w:rsidR="00BC5DC8" w:rsidRDefault="00BC5DC8" w:rsidP="00BC5DC8">
            <w:pPr>
              <w:rPr>
                <w:snapToGrid w:val="0"/>
              </w:rPr>
            </w:pPr>
          </w:p>
        </w:tc>
      </w:tr>
      <w:tr w:rsidR="00BC5DC8" w:rsidTr="00BC5DC8">
        <w:tc>
          <w:tcPr>
            <w:tcW w:w="4247" w:type="dxa"/>
          </w:tcPr>
          <w:p w:rsidR="00BC5DC8" w:rsidRDefault="00BC5DC8" w:rsidP="00BC5DC8">
            <w:pPr>
              <w:rPr>
                <w:snapToGrid w:val="0"/>
              </w:rPr>
            </w:pPr>
          </w:p>
        </w:tc>
        <w:tc>
          <w:tcPr>
            <w:tcW w:w="4247" w:type="dxa"/>
          </w:tcPr>
          <w:p w:rsidR="00BC5DC8" w:rsidRDefault="00BC5DC8" w:rsidP="00BC5DC8">
            <w:pPr>
              <w:rPr>
                <w:snapToGrid w:val="0"/>
              </w:rPr>
            </w:pPr>
          </w:p>
        </w:tc>
      </w:tr>
      <w:tr w:rsidR="00BC5DC8" w:rsidTr="00BC5DC8">
        <w:tc>
          <w:tcPr>
            <w:tcW w:w="4247" w:type="dxa"/>
          </w:tcPr>
          <w:p w:rsidR="00BC5DC8" w:rsidRDefault="00BC5DC8" w:rsidP="00BC5DC8">
            <w:pPr>
              <w:rPr>
                <w:snapToGrid w:val="0"/>
              </w:rPr>
            </w:pPr>
          </w:p>
        </w:tc>
        <w:tc>
          <w:tcPr>
            <w:tcW w:w="4247" w:type="dxa"/>
          </w:tcPr>
          <w:p w:rsidR="00BC5DC8" w:rsidRDefault="00BC5DC8" w:rsidP="00BC5DC8">
            <w:pPr>
              <w:rPr>
                <w:snapToGrid w:val="0"/>
              </w:rPr>
            </w:pPr>
          </w:p>
        </w:tc>
      </w:tr>
      <w:tr w:rsidR="00BC5DC8" w:rsidTr="00BC5DC8">
        <w:tc>
          <w:tcPr>
            <w:tcW w:w="4247" w:type="dxa"/>
          </w:tcPr>
          <w:p w:rsidR="00BC5DC8" w:rsidRDefault="00BC5DC8" w:rsidP="00BC5DC8">
            <w:pPr>
              <w:rPr>
                <w:snapToGrid w:val="0"/>
              </w:rPr>
            </w:pPr>
          </w:p>
        </w:tc>
        <w:tc>
          <w:tcPr>
            <w:tcW w:w="4247" w:type="dxa"/>
          </w:tcPr>
          <w:p w:rsidR="00BC5DC8" w:rsidRDefault="00BC5DC8" w:rsidP="00BC5DC8">
            <w:pPr>
              <w:rPr>
                <w:snapToGrid w:val="0"/>
              </w:rPr>
            </w:pPr>
          </w:p>
        </w:tc>
      </w:tr>
    </w:tbl>
    <w:p w:rsidR="00BC5DC8" w:rsidRPr="00BC5DC8" w:rsidRDefault="00BC5DC8" w:rsidP="00BC5DC8">
      <w:pPr>
        <w:rPr>
          <w:snapToGrid w:val="0"/>
        </w:rPr>
      </w:pPr>
    </w:p>
    <w:p w:rsidR="00BC5DC8" w:rsidRDefault="00BC5DC8" w:rsidP="00357187">
      <w:pPr>
        <w:pStyle w:val="Titolo1"/>
        <w:rPr>
          <w:snapToGrid w:val="0"/>
        </w:rPr>
      </w:pPr>
      <w:r>
        <w:rPr>
          <w:snapToGrid w:val="0"/>
        </w:rPr>
        <w:t>Idea imprenditoriale</w:t>
      </w:r>
    </w:p>
    <w:p w:rsidR="00BC5DC8" w:rsidRDefault="00BC5DC8" w:rsidP="00BC5DC8">
      <w:pPr>
        <w:rPr>
          <w:snapToGrid w:val="0"/>
        </w:rPr>
      </w:pPr>
      <w:r>
        <w:rPr>
          <w:snapToGrid w:val="0"/>
        </w:rPr>
        <w:t>Qual è l’idea innovativa che potrebbe essere oggetto di attività imprenditoriale?</w:t>
      </w:r>
    </w:p>
    <w:p w:rsidR="00357187" w:rsidRDefault="00357187" w:rsidP="00BC5DC8">
      <w:pPr>
        <w:rPr>
          <w:snapToGrid w:val="0"/>
        </w:rPr>
      </w:pPr>
      <w:r>
        <w:rPr>
          <w:snapToGrid w:val="0"/>
        </w:rPr>
        <w:t>_____________________________________________________________________________________________________________________________________________________________________</w:t>
      </w:r>
    </w:p>
    <w:p w:rsidR="00BC5DC8" w:rsidRDefault="00BC5DC8" w:rsidP="00357187">
      <w:pPr>
        <w:pStyle w:val="Titolo1"/>
        <w:rPr>
          <w:snapToGrid w:val="0"/>
        </w:rPr>
      </w:pPr>
      <w:r w:rsidRPr="00BC5DC8">
        <w:rPr>
          <w:snapToGrid w:val="0"/>
        </w:rPr>
        <w:t>Mercato di riferimento</w:t>
      </w:r>
    </w:p>
    <w:p w:rsidR="00BC5DC8" w:rsidRDefault="00BC5DC8" w:rsidP="00BC5DC8">
      <w:pPr>
        <w:rPr>
          <w:snapToGrid w:val="0"/>
        </w:rPr>
      </w:pPr>
      <w:r>
        <w:rPr>
          <w:snapToGrid w:val="0"/>
        </w:rPr>
        <w:t>Qual è il segmento di mercato a cui si intende proporsi e perché?</w:t>
      </w:r>
    </w:p>
    <w:p w:rsidR="00357187" w:rsidRDefault="00357187" w:rsidP="00357187">
      <w:pPr>
        <w:rPr>
          <w:snapToGrid w:val="0"/>
        </w:rPr>
      </w:pPr>
      <w:r>
        <w:rPr>
          <w:snapToGrid w:val="0"/>
        </w:rPr>
        <w:t>_____________________________________________________________________________________________________________________________________________________________________</w:t>
      </w:r>
    </w:p>
    <w:p w:rsidR="00357187" w:rsidRDefault="00357187" w:rsidP="00BC5DC8">
      <w:pPr>
        <w:rPr>
          <w:snapToGrid w:val="0"/>
        </w:rPr>
      </w:pPr>
    </w:p>
    <w:p w:rsidR="00BC5DC8" w:rsidRDefault="00BC5DC8" w:rsidP="00357187">
      <w:pPr>
        <w:pStyle w:val="Titolo1"/>
        <w:rPr>
          <w:snapToGrid w:val="0"/>
        </w:rPr>
      </w:pPr>
      <w:r>
        <w:rPr>
          <w:snapToGrid w:val="0"/>
        </w:rPr>
        <w:lastRenderedPageBreak/>
        <w:t>Modello di Business</w:t>
      </w:r>
    </w:p>
    <w:p w:rsidR="00BC5DC8" w:rsidRDefault="00BC5DC8" w:rsidP="00BC5DC8">
      <w:pPr>
        <w:rPr>
          <w:snapToGrid w:val="0"/>
        </w:rPr>
      </w:pPr>
      <w:r>
        <w:rPr>
          <w:snapToGrid w:val="0"/>
        </w:rPr>
        <w:t>Come pensate di affrontare il mercato, ovvero come intendete raggiungere il cliente? Ovvero, quali potre</w:t>
      </w:r>
      <w:r w:rsidR="00357187">
        <w:rPr>
          <w:snapToGrid w:val="0"/>
        </w:rPr>
        <w:t>bbero essere e strategie per la realizzazione e la vendita del prodotto/servizio?</w:t>
      </w:r>
    </w:p>
    <w:p w:rsidR="00357187" w:rsidRDefault="00357187" w:rsidP="00BC5DC8">
      <w:pPr>
        <w:rPr>
          <w:snapToGrid w:val="0"/>
        </w:rPr>
      </w:pPr>
      <w:r>
        <w:rPr>
          <w:snapToGrid w:val="0"/>
        </w:rPr>
        <w:t>_____________________________________________________________________________________________________________________________________________________________________</w:t>
      </w:r>
    </w:p>
    <w:p w:rsidR="00357187" w:rsidRDefault="00357187" w:rsidP="00357187">
      <w:pPr>
        <w:pStyle w:val="Titolo1"/>
        <w:rPr>
          <w:snapToGrid w:val="0"/>
        </w:rPr>
      </w:pPr>
      <w:r>
        <w:rPr>
          <w:snapToGrid w:val="0"/>
        </w:rPr>
        <w:t>Team imprenditoriale</w:t>
      </w:r>
    </w:p>
    <w:p w:rsidR="00357187" w:rsidRDefault="00357187" w:rsidP="00357187">
      <w:pPr>
        <w:rPr>
          <w:snapToGrid w:val="0"/>
        </w:rPr>
      </w:pPr>
      <w:r>
        <w:rPr>
          <w:snapToGrid w:val="0"/>
        </w:rPr>
        <w:t>Indicare qual è l’ipotesi sulla composizione del team manageriale e le relative funzioni nella futura azienda (management)</w:t>
      </w:r>
    </w:p>
    <w:p w:rsidR="00357187" w:rsidRDefault="00357187" w:rsidP="00357187">
      <w:pPr>
        <w:rPr>
          <w:snapToGrid w:val="0"/>
        </w:rPr>
      </w:pPr>
      <w:r>
        <w:rPr>
          <w:snapToGrid w:val="0"/>
        </w:rPr>
        <w:t>_____________________________________________________________________________________________________________________________________________________________________</w:t>
      </w:r>
    </w:p>
    <w:p w:rsidR="00357187" w:rsidRDefault="00357187" w:rsidP="00357187">
      <w:pPr>
        <w:rPr>
          <w:snapToGrid w:val="0"/>
        </w:rPr>
      </w:pPr>
    </w:p>
    <w:p w:rsidR="00357187" w:rsidRDefault="00357187" w:rsidP="00357187">
      <w:pPr>
        <w:rPr>
          <w:snapToGrid w:val="0"/>
        </w:rPr>
      </w:pPr>
      <w:r>
        <w:rPr>
          <w:snapToGrid w:val="0"/>
        </w:rPr>
        <w:t>Luogo e data</w:t>
      </w:r>
    </w:p>
    <w:p w:rsidR="00357187" w:rsidRDefault="00357187" w:rsidP="00357187">
      <w:pPr>
        <w:rPr>
          <w:snapToGrid w:val="0"/>
        </w:rPr>
      </w:pPr>
    </w:p>
    <w:p w:rsidR="00357187" w:rsidRDefault="00357187" w:rsidP="00357187">
      <w:pPr>
        <w:tabs>
          <w:tab w:val="left" w:pos="5387"/>
        </w:tabs>
        <w:rPr>
          <w:snapToGrid w:val="0"/>
        </w:rPr>
      </w:pPr>
      <w:r>
        <w:rPr>
          <w:snapToGrid w:val="0"/>
        </w:rPr>
        <w:t>Per accettazione</w:t>
      </w:r>
      <w:r>
        <w:rPr>
          <w:snapToGrid w:val="0"/>
        </w:rPr>
        <w:tab/>
        <w:t>Il Proponente</w:t>
      </w:r>
    </w:p>
    <w:p w:rsidR="00357187" w:rsidRDefault="00357187" w:rsidP="00357187">
      <w:pPr>
        <w:jc w:val="left"/>
        <w:rPr>
          <w:snapToGrid w:val="0"/>
        </w:rPr>
      </w:pPr>
      <w:r>
        <w:rPr>
          <w:snapToGrid w:val="0"/>
        </w:rPr>
        <w:t>Servizio Ricerca</w:t>
      </w:r>
      <w:r>
        <w:rPr>
          <w:snapToGrid w:val="0"/>
        </w:rPr>
        <w:br/>
        <w:t>e Trasferimento Tecnologico</w:t>
      </w:r>
    </w:p>
    <w:p w:rsidR="00357187" w:rsidRDefault="00357187" w:rsidP="00357187">
      <w:pPr>
        <w:jc w:val="left"/>
        <w:rPr>
          <w:snapToGrid w:val="0"/>
        </w:rPr>
      </w:pPr>
    </w:p>
    <w:p w:rsidR="00357187" w:rsidRDefault="00357187" w:rsidP="00357187">
      <w:pPr>
        <w:tabs>
          <w:tab w:val="left" w:pos="5387"/>
        </w:tabs>
        <w:rPr>
          <w:snapToGrid w:val="0"/>
        </w:rPr>
      </w:pPr>
      <w:r>
        <w:rPr>
          <w:snapToGrid w:val="0"/>
        </w:rPr>
        <w:t>______________________</w:t>
      </w:r>
      <w:r>
        <w:rPr>
          <w:snapToGrid w:val="0"/>
        </w:rPr>
        <w:tab/>
        <w:t>____________________</w:t>
      </w:r>
    </w:p>
    <w:p w:rsidR="00BC5DC8" w:rsidRPr="00357187" w:rsidRDefault="00BC5DC8" w:rsidP="00357187">
      <w:pPr>
        <w:rPr>
          <w:snapToGrid w:val="0"/>
        </w:rPr>
      </w:pPr>
    </w:p>
    <w:sectPr w:rsidR="00BC5DC8" w:rsidRPr="00357187" w:rsidSect="00D940DE">
      <w:footerReference w:type="default" r:id="rId8"/>
      <w:headerReference w:type="first" r:id="rId9"/>
      <w:pgSz w:w="11906" w:h="16838"/>
      <w:pgMar w:top="851" w:right="170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4D" w:rsidRDefault="00E5094D">
      <w:r>
        <w:separator/>
      </w:r>
    </w:p>
  </w:endnote>
  <w:endnote w:type="continuationSeparator" w:id="0">
    <w:p w:rsidR="00E5094D" w:rsidRDefault="00E5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56" w:rsidRDefault="006F2A56" w:rsidP="006F2A56">
    <w:pPr>
      <w:pStyle w:val="Pidipagina"/>
      <w:jc w:val="center"/>
    </w:pPr>
  </w:p>
  <w:p w:rsidR="006F2A56" w:rsidRDefault="006F2A56" w:rsidP="006F2A56">
    <w:pPr>
      <w:pStyle w:val="Pidipagina"/>
      <w:jc w:val="center"/>
    </w:pPr>
    <w:r>
      <w:t>_________________________</w:t>
    </w:r>
  </w:p>
  <w:p w:rsidR="006F2A56" w:rsidRPr="006F2A56" w:rsidRDefault="006F2A56" w:rsidP="006F2A56">
    <w:pPr>
      <w:pStyle w:val="Pidipagina"/>
      <w:jc w:val="center"/>
      <w:rPr>
        <w:i/>
        <w:sz w:val="20"/>
        <w:szCs w:val="20"/>
      </w:rPr>
    </w:pPr>
    <w:r w:rsidRPr="006F2A56">
      <w:rPr>
        <w:i/>
        <w:sz w:val="20"/>
        <w:szCs w:val="20"/>
      </w:rPr>
      <w:t>Piazza Mercato, 15 – 25121 Brescia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4D" w:rsidRDefault="00E5094D">
      <w:r>
        <w:separator/>
      </w:r>
    </w:p>
  </w:footnote>
  <w:footnote w:type="continuationSeparator" w:id="0">
    <w:p w:rsidR="00E5094D" w:rsidRDefault="00E50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DE" w:rsidRDefault="00D940DE" w:rsidP="00D940DE">
    <w:pPr>
      <w:jc w:val="center"/>
      <w:rPr>
        <w:snapToGrid w:val="0"/>
        <w:color w:val="C0C0C0"/>
      </w:rPr>
    </w:pPr>
    <w:r>
      <w:rPr>
        <w:noProof/>
        <w:snapToGrid w:val="0"/>
        <w:color w:val="C0C0C0"/>
      </w:rPr>
      <w:drawing>
        <wp:inline distT="0" distB="0" distL="0" distR="0" wp14:anchorId="07DC12A7" wp14:editId="20C43D67">
          <wp:extent cx="857250" cy="876300"/>
          <wp:effectExtent l="0" t="0" r="0" b="0"/>
          <wp:docPr id="3" name="Immagine 3" descr="logo3-bianco senza dic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-bianco senza dic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40DE" w:rsidRDefault="00D940DE" w:rsidP="00D940DE">
    <w:pPr>
      <w:jc w:val="center"/>
      <w:rPr>
        <w:snapToGrid w:val="0"/>
        <w:color w:val="C0C0C0"/>
      </w:rPr>
    </w:pPr>
  </w:p>
  <w:p w:rsidR="00D940DE" w:rsidRPr="001C2705" w:rsidRDefault="00D940DE" w:rsidP="00D940DE">
    <w:pPr>
      <w:jc w:val="center"/>
      <w:rPr>
        <w:b/>
        <w:i/>
        <w:snapToGrid w:val="0"/>
        <w:color w:val="404040"/>
        <w:sz w:val="28"/>
        <w:szCs w:val="28"/>
      </w:rPr>
    </w:pPr>
    <w:r w:rsidRPr="001C2705">
      <w:rPr>
        <w:b/>
        <w:i/>
        <w:snapToGrid w:val="0"/>
        <w:color w:val="404040"/>
        <w:sz w:val="28"/>
        <w:szCs w:val="28"/>
      </w:rPr>
      <w:t>Università degli Studi di Brescia</w:t>
    </w:r>
  </w:p>
  <w:p w:rsidR="00D940DE" w:rsidRPr="001C2705" w:rsidRDefault="00D940DE" w:rsidP="00D940DE">
    <w:pPr>
      <w:jc w:val="center"/>
      <w:rPr>
        <w:snapToGrid w:val="0"/>
        <w:color w:val="404040"/>
      </w:rPr>
    </w:pPr>
    <w:r w:rsidRPr="001C2705">
      <w:rPr>
        <w:snapToGrid w:val="0"/>
        <w:color w:val="404040"/>
      </w:rPr>
      <w:t>________________________________</w:t>
    </w:r>
  </w:p>
  <w:p w:rsidR="00D940DE" w:rsidRPr="001C2705" w:rsidRDefault="00D940DE" w:rsidP="00D940DE">
    <w:pPr>
      <w:jc w:val="center"/>
      <w:rPr>
        <w:b/>
        <w:i/>
        <w:color w:val="404040"/>
      </w:rPr>
    </w:pPr>
    <w:r>
      <w:rPr>
        <w:b/>
        <w:i/>
        <w:color w:val="404040"/>
      </w:rPr>
      <w:t>Servizio Trasferimento Tecnologico</w:t>
    </w:r>
  </w:p>
  <w:p w:rsidR="00D940DE" w:rsidRDefault="00D940D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5731"/>
    <w:multiLevelType w:val="hybridMultilevel"/>
    <w:tmpl w:val="D15ADF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6148D"/>
    <w:multiLevelType w:val="hybridMultilevel"/>
    <w:tmpl w:val="04C41774"/>
    <w:lvl w:ilvl="0" w:tplc="2B748962">
      <w:start w:val="1"/>
      <w:numFmt w:val="lowerLetter"/>
      <w:pStyle w:val="Titolo1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00FD3"/>
    <w:multiLevelType w:val="hybridMultilevel"/>
    <w:tmpl w:val="EEE6B26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4D"/>
    <w:rsid w:val="00106810"/>
    <w:rsid w:val="0012460A"/>
    <w:rsid w:val="001565ED"/>
    <w:rsid w:val="00163026"/>
    <w:rsid w:val="00174E45"/>
    <w:rsid w:val="00183D9D"/>
    <w:rsid w:val="001C2705"/>
    <w:rsid w:val="002660E4"/>
    <w:rsid w:val="00357187"/>
    <w:rsid w:val="006178DD"/>
    <w:rsid w:val="006632A4"/>
    <w:rsid w:val="006C5D66"/>
    <w:rsid w:val="006F2A56"/>
    <w:rsid w:val="007A535B"/>
    <w:rsid w:val="007C00B9"/>
    <w:rsid w:val="007F1749"/>
    <w:rsid w:val="008D279B"/>
    <w:rsid w:val="00941247"/>
    <w:rsid w:val="00BC5DC8"/>
    <w:rsid w:val="00CE47DC"/>
    <w:rsid w:val="00D270C2"/>
    <w:rsid w:val="00D56F52"/>
    <w:rsid w:val="00D940DE"/>
    <w:rsid w:val="00DA3EF5"/>
    <w:rsid w:val="00E232CD"/>
    <w:rsid w:val="00E5094D"/>
    <w:rsid w:val="00EA6376"/>
    <w:rsid w:val="00EC35EE"/>
    <w:rsid w:val="00F65A4E"/>
    <w:rsid w:val="00F8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1F3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7187"/>
    <w:pPr>
      <w:spacing w:before="120"/>
      <w:jc w:val="both"/>
    </w:pPr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357187"/>
    <w:pPr>
      <w:keepNext/>
      <w:keepLines/>
      <w:numPr>
        <w:numId w:val="3"/>
      </w:numPr>
      <w:spacing w:before="240"/>
      <w:ind w:left="426" w:hanging="426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F2A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F2A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C270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C5DC8"/>
    <w:pPr>
      <w:ind w:left="720"/>
      <w:contextualSpacing/>
    </w:pPr>
  </w:style>
  <w:style w:type="table" w:styleId="Grigliatabella">
    <w:name w:val="Table Grid"/>
    <w:basedOn w:val="Tabellanormale"/>
    <w:rsid w:val="00BC5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autoRedefine/>
    <w:qFormat/>
    <w:rsid w:val="00357187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oloCarattere">
    <w:name w:val="Titolo Carattere"/>
    <w:basedOn w:val="Carpredefinitoparagrafo"/>
    <w:link w:val="Titolo"/>
    <w:rsid w:val="00357187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olo1Carattere">
    <w:name w:val="Titolo 1 Carattere"/>
    <w:basedOn w:val="Carpredefinitoparagrafo"/>
    <w:link w:val="Titolo1"/>
    <w:rsid w:val="003571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rsid w:val="00E5094D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50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7187"/>
    <w:pPr>
      <w:spacing w:before="120"/>
      <w:jc w:val="both"/>
    </w:pPr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357187"/>
    <w:pPr>
      <w:keepNext/>
      <w:keepLines/>
      <w:numPr>
        <w:numId w:val="3"/>
      </w:numPr>
      <w:spacing w:before="240"/>
      <w:ind w:left="426" w:hanging="426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F2A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F2A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C270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C5DC8"/>
    <w:pPr>
      <w:ind w:left="720"/>
      <w:contextualSpacing/>
    </w:pPr>
  </w:style>
  <w:style w:type="table" w:styleId="Grigliatabella">
    <w:name w:val="Table Grid"/>
    <w:basedOn w:val="Tabellanormale"/>
    <w:rsid w:val="00BC5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autoRedefine/>
    <w:qFormat/>
    <w:rsid w:val="00357187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oloCarattere">
    <w:name w:val="Titolo Carattere"/>
    <w:basedOn w:val="Carpredefinitoparagrafo"/>
    <w:link w:val="Titolo"/>
    <w:rsid w:val="00357187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olo1Carattere">
    <w:name w:val="Titolo 1 Carattere"/>
    <w:basedOn w:val="Carpredefinitoparagrafo"/>
    <w:link w:val="Titolo1"/>
    <w:rsid w:val="003571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rsid w:val="00E5094D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50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\Ricerca%20e%20Trasferimento%20Tecnologico\Contratti\SPIN%20OFF\Modulo%20Idea%20di%20Impres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Idea di Impresa</Template>
  <TotalTime>1</TotalTime>
  <Pages>2</Pages>
  <Words>137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Valcamonico</dc:creator>
  <cp:lastModifiedBy>Daniela Valcamonico</cp:lastModifiedBy>
  <cp:revision>1</cp:revision>
  <cp:lastPrinted>2011-10-20T10:29:00Z</cp:lastPrinted>
  <dcterms:created xsi:type="dcterms:W3CDTF">2017-07-28T11:02:00Z</dcterms:created>
  <dcterms:modified xsi:type="dcterms:W3CDTF">2017-07-28T11:03:00Z</dcterms:modified>
</cp:coreProperties>
</file>